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6D" w:rsidRPr="0047286D" w:rsidRDefault="0047286D" w:rsidP="00CB0254">
      <w:r>
        <w:rPr>
          <w:b/>
        </w:rPr>
        <w:t>COMMUNITY ARCHIVES</w:t>
      </w:r>
    </w:p>
    <w:p w:rsidR="0047286D" w:rsidRDefault="0047286D" w:rsidP="00CB0254">
      <w:pPr>
        <w:rPr>
          <w:b/>
        </w:rPr>
      </w:pPr>
    </w:p>
    <w:p w:rsidR="00320B63" w:rsidRPr="0047286D" w:rsidRDefault="00320B63" w:rsidP="00CB0254">
      <w:pPr>
        <w:rPr>
          <w:b/>
        </w:rPr>
      </w:pPr>
      <w:r w:rsidRPr="0047286D">
        <w:rPr>
          <w:b/>
        </w:rPr>
        <w:t xml:space="preserve">To place an order for any of the products </w:t>
      </w:r>
      <w:r w:rsidR="0047286D" w:rsidRPr="0047286D">
        <w:rPr>
          <w:b/>
        </w:rPr>
        <w:t xml:space="preserve">(Resale Package, Lender Questionnaire, Financial Statement etc.) </w:t>
      </w:r>
      <w:r w:rsidRPr="0047286D">
        <w:rPr>
          <w:b/>
        </w:rPr>
        <w:t xml:space="preserve">for sale or refinance please </w:t>
      </w:r>
      <w:r w:rsidR="002B0383" w:rsidRPr="0047286D">
        <w:rPr>
          <w:b/>
        </w:rPr>
        <w:t xml:space="preserve">access – </w:t>
      </w:r>
    </w:p>
    <w:p w:rsidR="00CB0254" w:rsidRDefault="0047286D" w:rsidP="00CB0254">
      <w:hyperlink r:id="rId4" w:history="1">
        <w:r w:rsidR="002B0383" w:rsidRPr="00C1164B">
          <w:rPr>
            <w:rStyle w:val="Hyperlink"/>
          </w:rPr>
          <w:t>www.cmc-management.com</w:t>
        </w:r>
      </w:hyperlink>
      <w:r w:rsidR="002B0383">
        <w:t xml:space="preserve"> </w:t>
      </w:r>
      <w:r w:rsidR="00CB0254">
        <w:t xml:space="preserve"> </w:t>
      </w:r>
      <w:r>
        <w:t xml:space="preserve">or </w:t>
      </w:r>
      <w:hyperlink r:id="rId5" w:history="1">
        <w:r w:rsidR="00CB0254" w:rsidRPr="00AB00B2">
          <w:rPr>
            <w:rStyle w:val="Hyperlink"/>
          </w:rPr>
          <w:t>www.scs-management.com</w:t>
        </w:r>
      </w:hyperlink>
      <w:r w:rsidR="00CB0254">
        <w:t xml:space="preserve"> depending on the management company that manages your association.</w:t>
      </w:r>
    </w:p>
    <w:p w:rsidR="0047286D" w:rsidRDefault="0047286D" w:rsidP="00CB0254">
      <w:pPr>
        <w:rPr>
          <w:b/>
        </w:rPr>
      </w:pPr>
      <w:r>
        <w:rPr>
          <w:b/>
        </w:rPr>
        <w:t xml:space="preserve">At the top of the page (black bar) </w:t>
      </w:r>
      <w:r w:rsidR="00CB0254" w:rsidRPr="00484C4A">
        <w:rPr>
          <w:b/>
        </w:rPr>
        <w:t xml:space="preserve">Select </w:t>
      </w:r>
      <w:r w:rsidR="00484C4A" w:rsidRPr="00484C4A">
        <w:rPr>
          <w:b/>
        </w:rPr>
        <w:t xml:space="preserve">“ORDER RESALE DOCUMENTS” then select </w:t>
      </w:r>
    </w:p>
    <w:p w:rsidR="0047286D" w:rsidRDefault="00484C4A" w:rsidP="00CB0254">
      <w:pPr>
        <w:rPr>
          <w:b/>
        </w:rPr>
      </w:pPr>
      <w:r w:rsidRPr="00484C4A">
        <w:rPr>
          <w:b/>
        </w:rPr>
        <w:t>“COMMUNITY MANAGEMENT CORPORATION” or “SELECT COMMUNITY SERVICE</w:t>
      </w:r>
      <w:r>
        <w:rPr>
          <w:b/>
        </w:rPr>
        <w:t>, LLC</w:t>
      </w:r>
      <w:r w:rsidRPr="00484C4A">
        <w:rPr>
          <w:b/>
        </w:rPr>
        <w:t xml:space="preserve">” </w:t>
      </w:r>
    </w:p>
    <w:p w:rsidR="00CB0254" w:rsidRPr="00484C4A" w:rsidRDefault="00484C4A" w:rsidP="00CB0254">
      <w:pPr>
        <w:rPr>
          <w:b/>
        </w:rPr>
      </w:pPr>
      <w:r w:rsidRPr="00484C4A">
        <w:rPr>
          <w:b/>
        </w:rPr>
        <w:t>this will direct you to Community Archives.</w:t>
      </w:r>
    </w:p>
    <w:p w:rsidR="00CB0254" w:rsidRDefault="00CB0254" w:rsidP="00CB0254">
      <w:r>
        <w:t>You will need to register with Community Archives if you are a first time user and if you have any difficulties placing the order and/or navigating through the website please contact</w:t>
      </w:r>
      <w:r w:rsidR="002B0383">
        <w:t xml:space="preserve"> Community Archives</w:t>
      </w:r>
      <w:r>
        <w:t xml:space="preserve"> Customer Service at 1-800-995-0682.</w:t>
      </w:r>
    </w:p>
    <w:p w:rsidR="00320B63" w:rsidRDefault="00320B63" w:rsidP="002B0383">
      <w:pPr>
        <w:rPr>
          <w:b/>
        </w:rPr>
      </w:pPr>
    </w:p>
    <w:p w:rsidR="00320B63" w:rsidRDefault="002B0383" w:rsidP="002B0383">
      <w:pPr>
        <w:rPr>
          <w:b/>
        </w:rPr>
      </w:pPr>
      <w:r w:rsidRPr="002B0383">
        <w:rPr>
          <w:b/>
        </w:rPr>
        <w:t xml:space="preserve">Resale Packages:  </w:t>
      </w:r>
    </w:p>
    <w:p w:rsidR="009F173C" w:rsidRPr="00320B63" w:rsidRDefault="002B0383" w:rsidP="002B0383">
      <w:pPr>
        <w:rPr>
          <w:b/>
        </w:rPr>
      </w:pPr>
      <w:r>
        <w:t xml:space="preserve">If your address belongs to a Master and Sub-Association that CMC/SCS manages, an order needs to be placed for both Associations.  </w:t>
      </w:r>
    </w:p>
    <w:p w:rsidR="00320B63" w:rsidRDefault="00320B63" w:rsidP="002B0383"/>
    <w:p w:rsidR="00320B63" w:rsidRDefault="00320B63" w:rsidP="00320B63">
      <w:pPr>
        <w:rPr>
          <w:b/>
        </w:rPr>
      </w:pPr>
      <w:r w:rsidRPr="00320B63">
        <w:rPr>
          <w:b/>
        </w:rPr>
        <w:t>Lender Questionnaire</w:t>
      </w:r>
      <w:r>
        <w:rPr>
          <w:b/>
        </w:rPr>
        <w:t>:</w:t>
      </w:r>
    </w:p>
    <w:p w:rsidR="00320B63" w:rsidRPr="00320B63" w:rsidRDefault="00320B63" w:rsidP="00320B63">
      <w:pPr>
        <w:rPr>
          <w:b/>
        </w:rPr>
      </w:pPr>
      <w:r w:rsidRPr="00320B63">
        <w:rPr>
          <w:b/>
        </w:rPr>
        <w:t xml:space="preserve"> </w:t>
      </w:r>
      <w:r>
        <w:t>If you require a</w:t>
      </w:r>
      <w:r w:rsidRPr="00320B63">
        <w:t xml:space="preserve"> custom form</w:t>
      </w:r>
      <w:r>
        <w:t xml:space="preserve"> be sure to select the custom form option when placing the order and once you have received your email confirmation with a</w:t>
      </w:r>
      <w:r w:rsidR="0047286D">
        <w:t>n</w:t>
      </w:r>
      <w:r>
        <w:t xml:space="preserve"> o</w:t>
      </w:r>
      <w:r w:rsidR="00484C4A">
        <w:t xml:space="preserve">rder # then </w:t>
      </w:r>
      <w:r w:rsidR="006201F0">
        <w:t>e-mail</w:t>
      </w:r>
      <w:r w:rsidR="00484C4A">
        <w:t xml:space="preserve"> your custom </w:t>
      </w:r>
      <w:r>
        <w:t xml:space="preserve">form </w:t>
      </w:r>
      <w:r w:rsidR="006201F0">
        <w:t>to</w:t>
      </w:r>
      <w:bookmarkStart w:id="0" w:name="_GoBack"/>
      <w:bookmarkEnd w:id="0"/>
      <w:r>
        <w:t xml:space="preserve"> customforms@communityarchives.com   </w:t>
      </w:r>
    </w:p>
    <w:p w:rsidR="00320B63" w:rsidRDefault="00320B63" w:rsidP="00320B63">
      <w:r>
        <w:t>Please be sure to reference your order # when submitting your custom form.</w:t>
      </w:r>
    </w:p>
    <w:p w:rsidR="0047286D" w:rsidRDefault="0047286D" w:rsidP="00320B63">
      <w:r>
        <w:t>If you live in a Master and Sub-Association the Lender Questionnaire is normally needed for the sub not the master</w:t>
      </w:r>
      <w:r w:rsidR="005E740D">
        <w:t>.</w:t>
      </w:r>
    </w:p>
    <w:sectPr w:rsidR="00472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54"/>
    <w:rsid w:val="002B0383"/>
    <w:rsid w:val="00320B63"/>
    <w:rsid w:val="0047286D"/>
    <w:rsid w:val="00484C4A"/>
    <w:rsid w:val="005E740D"/>
    <w:rsid w:val="006201F0"/>
    <w:rsid w:val="009F173C"/>
    <w:rsid w:val="00B74E64"/>
    <w:rsid w:val="00C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5E4A3-CAD1-447F-A2FD-1EEA0949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2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s-management.com" TargetMode="External"/><Relationship Id="rId4" Type="http://schemas.openxmlformats.org/officeDocument/2006/relationships/hyperlink" Target="http://www.cmc-manage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B1E095B2</Template>
  <TotalTime>23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Bryant</dc:creator>
  <cp:lastModifiedBy>Rose Bryant</cp:lastModifiedBy>
  <cp:revision>6</cp:revision>
  <cp:lastPrinted>2016-04-19T13:05:00Z</cp:lastPrinted>
  <dcterms:created xsi:type="dcterms:W3CDTF">2013-09-25T15:16:00Z</dcterms:created>
  <dcterms:modified xsi:type="dcterms:W3CDTF">2016-04-19T13:05:00Z</dcterms:modified>
</cp:coreProperties>
</file>